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F1" w:rsidRDefault="00111EF1">
      <w:pPr>
        <w:overflowPunct/>
        <w:spacing w:line="210" w:lineRule="exact"/>
        <w:rPr>
          <w:sz w:val="18"/>
        </w:rPr>
      </w:pPr>
    </w:p>
    <w:p w:rsidR="00C03DD9" w:rsidRDefault="00C03DD9">
      <w:pPr>
        <w:overflowPunct/>
        <w:spacing w:line="210" w:lineRule="exact"/>
        <w:rPr>
          <w:sz w:val="18"/>
        </w:rPr>
      </w:pPr>
    </w:p>
    <w:p w:rsidR="00C03DD9" w:rsidRDefault="00C03DD9">
      <w:pPr>
        <w:overflowPunct/>
        <w:spacing w:line="210" w:lineRule="exact"/>
        <w:rPr>
          <w:sz w:val="18"/>
        </w:rPr>
      </w:pPr>
    </w:p>
    <w:p w:rsidR="00C03DD9" w:rsidRDefault="00C03DD9">
      <w:pPr>
        <w:overflowPunct/>
        <w:spacing w:line="210" w:lineRule="exact"/>
        <w:rPr>
          <w:sz w:val="18"/>
        </w:rPr>
      </w:pPr>
    </w:p>
    <w:p w:rsidR="00C03DD9" w:rsidRDefault="00C03DD9">
      <w:pPr>
        <w:overflowPunct/>
        <w:spacing w:line="210" w:lineRule="exact"/>
        <w:rPr>
          <w:sz w:val="18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5"/>
      </w:tblGrid>
      <w:tr w:rsidR="00896664" w:rsidTr="00896664">
        <w:tc>
          <w:tcPr>
            <w:tcW w:w="10205" w:type="dxa"/>
          </w:tcPr>
          <w:p w:rsidR="00896664" w:rsidRDefault="00896664" w:rsidP="00896664">
            <w:pPr>
              <w:overflowPunct/>
              <w:spacing w:line="21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三次市介護予防・日常生活支援総合事業</w:t>
            </w:r>
          </w:p>
          <w:p w:rsidR="00896664" w:rsidRPr="003A4308" w:rsidRDefault="00DE35E6" w:rsidP="003A4308">
            <w:pPr>
              <w:overflowPunct/>
              <w:spacing w:line="320" w:lineRule="exact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指定介護予防・生活支援サービス事業者指定</w:t>
            </w:r>
            <w:r w:rsidR="00896664" w:rsidRPr="003A4308">
              <w:rPr>
                <w:rFonts w:hint="eastAsia"/>
                <w:sz w:val="24"/>
                <w:szCs w:val="24"/>
              </w:rPr>
              <w:t>申請書</w:t>
            </w:r>
          </w:p>
        </w:tc>
      </w:tr>
    </w:tbl>
    <w:p w:rsidR="00111EF1" w:rsidRDefault="00111EF1">
      <w:pPr>
        <w:overflowPunct/>
        <w:spacing w:line="210" w:lineRule="exact"/>
        <w:jc w:val="right"/>
      </w:pPr>
    </w:p>
    <w:p w:rsidR="00111EF1" w:rsidRDefault="00111EF1" w:rsidP="00896664">
      <w:pPr>
        <w:overflowPunct/>
        <w:spacing w:line="210" w:lineRule="exact"/>
        <w:ind w:rightChars="133" w:right="279"/>
        <w:jc w:val="right"/>
      </w:pPr>
      <w:r>
        <w:rPr>
          <w:rFonts w:hint="eastAsia"/>
        </w:rPr>
        <w:t xml:space="preserve">                                                 　　　年　　　月　　　日</w:t>
      </w:r>
    </w:p>
    <w:p w:rsidR="00111EF1" w:rsidRDefault="00111EF1">
      <w:pPr>
        <w:overflowPunct/>
        <w:spacing w:line="210" w:lineRule="exact"/>
        <w:jc w:val="righ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7153"/>
      </w:tblGrid>
      <w:tr w:rsidR="00111EF1">
        <w:tc>
          <w:tcPr>
            <w:tcW w:w="3150" w:type="dxa"/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  <w:r w:rsidR="00896664">
              <w:rPr>
                <w:rFonts w:hint="eastAsia"/>
                <w:spacing w:val="105"/>
              </w:rPr>
              <w:t>三次市長</w:t>
            </w:r>
            <w:r>
              <w:rPr>
                <w:rFonts w:hint="eastAsia"/>
              </w:rPr>
              <w:t xml:space="preserve">　様</w:t>
            </w:r>
          </w:p>
        </w:tc>
        <w:tc>
          <w:tcPr>
            <w:tcW w:w="7153" w:type="dxa"/>
          </w:tcPr>
          <w:p w:rsidR="00C03DD9" w:rsidRDefault="00C03DD9" w:rsidP="003A4308">
            <w:pPr>
              <w:tabs>
                <w:tab w:val="left" w:pos="6726"/>
              </w:tabs>
              <w:overflowPunct/>
              <w:spacing w:line="400" w:lineRule="exact"/>
              <w:ind w:right="229"/>
            </w:pPr>
          </w:p>
          <w:p w:rsidR="00111EF1" w:rsidRDefault="00111EF1" w:rsidP="003A4308">
            <w:pPr>
              <w:tabs>
                <w:tab w:val="left" w:pos="6726"/>
              </w:tabs>
              <w:overflowPunct/>
              <w:spacing w:line="400" w:lineRule="exact"/>
              <w:ind w:right="229"/>
            </w:pPr>
            <w:r>
              <w:rPr>
                <w:rFonts w:hint="eastAsia"/>
              </w:rPr>
              <w:t xml:space="preserve">申請者　</w:t>
            </w:r>
            <w:r w:rsidR="003A4308">
              <w:rPr>
                <w:rFonts w:hint="eastAsia"/>
              </w:rPr>
              <w:t>法人</w:t>
            </w:r>
            <w:r>
              <w:rPr>
                <w:rFonts w:hint="eastAsia"/>
              </w:rPr>
              <w:t>所在地</w:t>
            </w:r>
          </w:p>
          <w:p w:rsidR="003A4308" w:rsidRDefault="00111EF1" w:rsidP="003A4308">
            <w:pPr>
              <w:tabs>
                <w:tab w:val="left" w:pos="6726"/>
              </w:tabs>
              <w:overflowPunct/>
              <w:spacing w:line="400" w:lineRule="exact"/>
              <w:ind w:leftChars="410" w:left="861" w:right="229"/>
            </w:pPr>
            <w:r>
              <w:rPr>
                <w:rFonts w:hint="eastAsia"/>
              </w:rPr>
              <w:t>法人名称</w:t>
            </w:r>
          </w:p>
          <w:p w:rsidR="00111EF1" w:rsidRPr="00313C64" w:rsidRDefault="00111EF1" w:rsidP="003A4308">
            <w:pPr>
              <w:tabs>
                <w:tab w:val="left" w:pos="6726"/>
              </w:tabs>
              <w:overflowPunct/>
              <w:spacing w:line="400" w:lineRule="exact"/>
              <w:ind w:leftChars="410" w:left="861" w:right="229"/>
            </w:pPr>
            <w:r>
              <w:rPr>
                <w:rFonts w:hint="eastAsia"/>
              </w:rPr>
              <w:t>代表者の職</w:t>
            </w:r>
            <w:r w:rsidR="003A4308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氏名　　　　　　　　　</w:t>
            </w:r>
            <w:r w:rsidR="00896664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 </w:t>
            </w:r>
            <w:r w:rsidR="003A430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111EF1" w:rsidRDefault="00111EF1">
      <w:pPr>
        <w:overflowPunct/>
        <w:spacing w:line="210" w:lineRule="exact"/>
        <w:rPr>
          <w:sz w:val="18"/>
        </w:rPr>
      </w:pPr>
    </w:p>
    <w:p w:rsidR="00111EF1" w:rsidRDefault="00111EF1">
      <w:pPr>
        <w:overflowPunct/>
        <w:spacing w:after="120" w:line="210" w:lineRule="exact"/>
        <w:ind w:left="357" w:right="360" w:hanging="357"/>
        <w:jc w:val="left"/>
      </w:pPr>
      <w:r>
        <w:rPr>
          <w:rFonts w:hint="eastAsia"/>
          <w:sz w:val="18"/>
        </w:rPr>
        <w:t xml:space="preserve">　　　</w:t>
      </w:r>
      <w:r w:rsidR="00896664">
        <w:rPr>
          <w:rFonts w:hint="eastAsia"/>
        </w:rPr>
        <w:t>第１号事業</w:t>
      </w:r>
      <w:r w:rsidR="000A16DC">
        <w:rPr>
          <w:rFonts w:hint="eastAsia"/>
        </w:rPr>
        <w:t>の指定</w:t>
      </w:r>
      <w:r>
        <w:rPr>
          <w:rFonts w:hint="eastAsia"/>
        </w:rPr>
        <w:t>を受けたいので，次のとおり関係書類を添えて申請します。</w:t>
      </w:r>
    </w:p>
    <w:tbl>
      <w:tblPr>
        <w:tblW w:w="1020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1559"/>
        <w:gridCol w:w="782"/>
        <w:gridCol w:w="315"/>
        <w:gridCol w:w="37"/>
        <w:gridCol w:w="142"/>
        <w:gridCol w:w="241"/>
        <w:gridCol w:w="269"/>
        <w:gridCol w:w="482"/>
        <w:gridCol w:w="28"/>
        <w:gridCol w:w="271"/>
        <w:gridCol w:w="239"/>
        <w:gridCol w:w="454"/>
        <w:gridCol w:w="57"/>
        <w:gridCol w:w="405"/>
        <w:gridCol w:w="105"/>
        <w:gridCol w:w="142"/>
        <w:gridCol w:w="142"/>
        <w:gridCol w:w="226"/>
        <w:gridCol w:w="199"/>
        <w:gridCol w:w="312"/>
        <w:gridCol w:w="397"/>
        <w:gridCol w:w="113"/>
        <w:gridCol w:w="29"/>
        <w:gridCol w:w="283"/>
        <w:gridCol w:w="198"/>
        <w:gridCol w:w="450"/>
        <w:gridCol w:w="61"/>
        <w:gridCol w:w="567"/>
        <w:gridCol w:w="1419"/>
      </w:tblGrid>
      <w:tr w:rsidR="00111EF1" w:rsidTr="00313C64">
        <w:trPr>
          <w:cantSplit/>
        </w:trPr>
        <w:tc>
          <w:tcPr>
            <w:tcW w:w="284" w:type="dxa"/>
            <w:vMerge w:val="restart"/>
            <w:textDirection w:val="tbRlV"/>
            <w:vAlign w:val="center"/>
          </w:tcPr>
          <w:p w:rsidR="00111EF1" w:rsidRDefault="00111EF1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申請</w:t>
            </w:r>
            <w:r>
              <w:t>(</w:t>
            </w:r>
            <w:r>
              <w:rPr>
                <w:rFonts w:hint="eastAsia"/>
              </w:rPr>
              <w:t>開設</w:t>
            </w:r>
            <w:r>
              <w:t>)</w:t>
            </w:r>
            <w:r>
              <w:rPr>
                <w:rFonts w:hint="eastAsia"/>
              </w:rPr>
              <w:t>者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5" w:type="dxa"/>
            <w:gridSpan w:val="28"/>
            <w:tcBorders>
              <w:bottom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111EF1" w:rsidTr="00313C64">
        <w:trPr>
          <w:cantSplit/>
          <w:trHeight w:val="405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8365" w:type="dxa"/>
            <w:gridSpan w:val="28"/>
            <w:tcBorders>
              <w:top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</w:p>
        </w:tc>
      </w:tr>
      <w:tr w:rsidR="00111EF1" w:rsidTr="00313C64">
        <w:trPr>
          <w:cantSplit/>
          <w:trHeight w:val="553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主たる事務所の所在地</w:t>
            </w:r>
          </w:p>
        </w:tc>
        <w:tc>
          <w:tcPr>
            <w:tcW w:w="8365" w:type="dxa"/>
            <w:gridSpan w:val="28"/>
          </w:tcPr>
          <w:p w:rsidR="00111EF1" w:rsidRDefault="00111EF1">
            <w:pPr>
              <w:overflowPunct/>
              <w:spacing w:line="210" w:lineRule="exact"/>
            </w:pP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111EF1" w:rsidRDefault="00111EF1">
            <w:pPr>
              <w:overflowPunct/>
              <w:spacing w:line="210" w:lineRule="exact"/>
            </w:pPr>
          </w:p>
        </w:tc>
      </w:tr>
      <w:tr w:rsidR="00313C64" w:rsidTr="00313C64">
        <w:trPr>
          <w:cantSplit/>
          <w:trHeight w:val="387"/>
        </w:trPr>
        <w:tc>
          <w:tcPr>
            <w:tcW w:w="284" w:type="dxa"/>
            <w:vMerge/>
          </w:tcPr>
          <w:p w:rsidR="00313C64" w:rsidRDefault="00313C64">
            <w:pPr>
              <w:overflowPunct/>
              <w:spacing w:line="21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313C64" w:rsidRDefault="00313C64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申請者連絡先</w:t>
            </w:r>
          </w:p>
        </w:tc>
        <w:tc>
          <w:tcPr>
            <w:tcW w:w="1097" w:type="dxa"/>
            <w:gridSpan w:val="2"/>
            <w:vAlign w:val="center"/>
          </w:tcPr>
          <w:p w:rsidR="00313C64" w:rsidRDefault="00313C64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72" w:type="dxa"/>
            <w:gridSpan w:val="13"/>
            <w:vAlign w:val="center"/>
          </w:tcPr>
          <w:p w:rsidR="00313C64" w:rsidRDefault="00313C64" w:rsidP="005B4202">
            <w:pPr>
              <w:overflowPunct/>
              <w:spacing w:line="210" w:lineRule="exact"/>
              <w:jc w:val="center"/>
            </w:pPr>
          </w:p>
        </w:tc>
        <w:tc>
          <w:tcPr>
            <w:tcW w:w="1276" w:type="dxa"/>
            <w:gridSpan w:val="5"/>
            <w:vAlign w:val="center"/>
          </w:tcPr>
          <w:p w:rsidR="00313C64" w:rsidRPr="00896664" w:rsidRDefault="00313C64" w:rsidP="005B4202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ＦＡＸ</w:t>
            </w:r>
            <w:r w:rsidRPr="00896664">
              <w:rPr>
                <w:rFonts w:hint="eastAsia"/>
              </w:rPr>
              <w:t>番号</w:t>
            </w:r>
          </w:p>
        </w:tc>
        <w:tc>
          <w:tcPr>
            <w:tcW w:w="3120" w:type="dxa"/>
            <w:gridSpan w:val="8"/>
            <w:vAlign w:val="center"/>
          </w:tcPr>
          <w:p w:rsidR="00313C64" w:rsidRDefault="00313C64" w:rsidP="005B4202">
            <w:pPr>
              <w:overflowPunct/>
              <w:spacing w:line="210" w:lineRule="exact"/>
              <w:jc w:val="center"/>
            </w:pPr>
          </w:p>
        </w:tc>
      </w:tr>
      <w:tr w:rsidR="00313C64" w:rsidTr="00313C64">
        <w:trPr>
          <w:cantSplit/>
          <w:trHeight w:val="278"/>
        </w:trPr>
        <w:tc>
          <w:tcPr>
            <w:tcW w:w="284" w:type="dxa"/>
            <w:vMerge/>
          </w:tcPr>
          <w:p w:rsidR="00313C64" w:rsidRDefault="00313C64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vAlign w:val="center"/>
          </w:tcPr>
          <w:p w:rsidR="00313C64" w:rsidRDefault="00313C64">
            <w:pPr>
              <w:overflowPunct/>
              <w:spacing w:line="210" w:lineRule="exact"/>
              <w:jc w:val="distribute"/>
            </w:pPr>
          </w:p>
        </w:tc>
        <w:tc>
          <w:tcPr>
            <w:tcW w:w="1097" w:type="dxa"/>
            <w:gridSpan w:val="2"/>
            <w:vAlign w:val="center"/>
          </w:tcPr>
          <w:p w:rsidR="00313C64" w:rsidRDefault="00313C64" w:rsidP="00313C64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7268" w:type="dxa"/>
            <w:gridSpan w:val="26"/>
            <w:vAlign w:val="center"/>
          </w:tcPr>
          <w:p w:rsidR="00313C64" w:rsidRDefault="00313C64" w:rsidP="005B4202">
            <w:pPr>
              <w:overflowPunct/>
              <w:spacing w:line="210" w:lineRule="exact"/>
              <w:jc w:val="center"/>
            </w:pPr>
          </w:p>
        </w:tc>
      </w:tr>
      <w:tr w:rsidR="00111EF1" w:rsidTr="00313C64">
        <w:trPr>
          <w:cantSplit/>
        </w:trPr>
        <w:tc>
          <w:tcPr>
            <w:tcW w:w="284" w:type="dxa"/>
            <w:vMerge/>
            <w:textDirection w:val="tbRlV"/>
            <w:vAlign w:val="center"/>
          </w:tcPr>
          <w:p w:rsidR="00111EF1" w:rsidRDefault="00111EF1">
            <w:pPr>
              <w:overflowPunct/>
              <w:spacing w:line="210" w:lineRule="exact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96664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代表者の職</w:t>
            </w:r>
            <w:r w:rsidR="00896664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</w:p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氏名・生年月日</w:t>
            </w:r>
          </w:p>
        </w:tc>
        <w:tc>
          <w:tcPr>
            <w:tcW w:w="782" w:type="dxa"/>
            <w:vMerge w:val="restart"/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1785" w:type="dxa"/>
            <w:gridSpan w:val="8"/>
            <w:vMerge w:val="restart"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155" w:type="dxa"/>
            <w:gridSpan w:val="4"/>
            <w:tcBorders>
              <w:bottom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596" w:type="dxa"/>
            <w:gridSpan w:val="12"/>
            <w:tcBorders>
              <w:bottom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gridSpan w:val="3"/>
            <w:vMerge w:val="restart"/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>生年月日</w:t>
            </w:r>
          </w:p>
          <w:p w:rsidR="00111EF1" w:rsidRDefault="00111EF1">
            <w:pPr>
              <w:overflowPunct/>
              <w:spacing w:line="210" w:lineRule="exact"/>
            </w:pPr>
          </w:p>
          <w:p w:rsidR="00111EF1" w:rsidRDefault="00111EF1">
            <w:pPr>
              <w:overflowPunct/>
              <w:spacing w:line="210" w:lineRule="exact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111EF1" w:rsidTr="00313C64">
        <w:trPr>
          <w:cantSplit/>
          <w:trHeight w:val="336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</w:p>
        </w:tc>
        <w:tc>
          <w:tcPr>
            <w:tcW w:w="782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785" w:type="dxa"/>
            <w:gridSpan w:val="8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155" w:type="dxa"/>
            <w:gridSpan w:val="4"/>
            <w:tcBorders>
              <w:top w:val="dashed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596" w:type="dxa"/>
            <w:gridSpan w:val="12"/>
            <w:tcBorders>
              <w:top w:val="dashed" w:sz="4" w:space="0" w:color="auto"/>
            </w:tcBorders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47" w:type="dxa"/>
            <w:gridSpan w:val="3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</w:tr>
      <w:tr w:rsidR="00111EF1" w:rsidTr="00313C64">
        <w:trPr>
          <w:cantSplit/>
          <w:trHeight w:val="483"/>
        </w:trPr>
        <w:tc>
          <w:tcPr>
            <w:tcW w:w="284" w:type="dxa"/>
            <w:vMerge/>
          </w:tcPr>
          <w:p w:rsidR="00111EF1" w:rsidRDefault="00111EF1">
            <w:pPr>
              <w:overflowPunct/>
              <w:spacing w:line="210" w:lineRule="exact"/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111EF1" w:rsidRDefault="00111EF1" w:rsidP="00896664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代表者の住所</w:t>
            </w:r>
          </w:p>
        </w:tc>
        <w:tc>
          <w:tcPr>
            <w:tcW w:w="8365" w:type="dxa"/>
            <w:gridSpan w:val="28"/>
            <w:tcBorders>
              <w:bottom w:val="nil"/>
            </w:tcBorders>
          </w:tcPr>
          <w:p w:rsidR="00111EF1" w:rsidRDefault="00111EF1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郵便番号　　　―　　　　</w:t>
            </w:r>
            <w:r>
              <w:t>)</w:t>
            </w:r>
          </w:p>
          <w:p w:rsidR="00111EF1" w:rsidRDefault="00111EF1">
            <w:pPr>
              <w:overflowPunct/>
              <w:spacing w:line="210" w:lineRule="exact"/>
            </w:pPr>
          </w:p>
        </w:tc>
      </w:tr>
      <w:tr w:rsidR="008841FC" w:rsidTr="00313C64">
        <w:trPr>
          <w:cantSplit/>
        </w:trPr>
        <w:tc>
          <w:tcPr>
            <w:tcW w:w="284" w:type="dxa"/>
            <w:vMerge w:val="restart"/>
            <w:textDirection w:val="tbRlV"/>
            <w:vAlign w:val="center"/>
          </w:tcPr>
          <w:p w:rsidR="008841FC" w:rsidRDefault="008841FC" w:rsidP="00A4151B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指定を受けようとする事業所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:rsidR="008841FC" w:rsidRDefault="008841FC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365" w:type="dxa"/>
            <w:gridSpan w:val="28"/>
            <w:tcBorders>
              <w:bottom w:val="dashed" w:sz="4" w:space="0" w:color="auto"/>
            </w:tcBorders>
          </w:tcPr>
          <w:p w:rsidR="008841FC" w:rsidRDefault="008841FC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841FC" w:rsidTr="00313C64">
        <w:trPr>
          <w:cantSplit/>
          <w:trHeight w:val="466"/>
        </w:trPr>
        <w:tc>
          <w:tcPr>
            <w:tcW w:w="284" w:type="dxa"/>
            <w:vMerge/>
          </w:tcPr>
          <w:p w:rsidR="008841FC" w:rsidRDefault="008841FC">
            <w:pPr>
              <w:overflowPunct/>
              <w:spacing w:line="210" w:lineRule="exact"/>
            </w:pPr>
          </w:p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:rsidR="008841FC" w:rsidRDefault="008841FC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事業所の名称</w:t>
            </w:r>
          </w:p>
        </w:tc>
        <w:tc>
          <w:tcPr>
            <w:tcW w:w="8365" w:type="dxa"/>
            <w:gridSpan w:val="28"/>
            <w:tcBorders>
              <w:top w:val="dashed" w:sz="4" w:space="0" w:color="auto"/>
            </w:tcBorders>
          </w:tcPr>
          <w:p w:rsidR="008841FC" w:rsidRDefault="008841FC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8841FC" w:rsidTr="00313C64">
        <w:trPr>
          <w:cantSplit/>
          <w:trHeight w:val="164"/>
        </w:trPr>
        <w:tc>
          <w:tcPr>
            <w:tcW w:w="284" w:type="dxa"/>
            <w:vMerge/>
          </w:tcPr>
          <w:p w:rsidR="008841FC" w:rsidRDefault="008841FC">
            <w:pPr>
              <w:overflowPunct/>
              <w:spacing w:line="21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8841FC" w:rsidRDefault="008841FC" w:rsidP="0088313F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8365" w:type="dxa"/>
            <w:gridSpan w:val="28"/>
            <w:tcBorders>
              <w:bottom w:val="nil"/>
            </w:tcBorders>
          </w:tcPr>
          <w:p w:rsidR="008841FC" w:rsidRDefault="008841FC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 xml:space="preserve">郵便番号　　　　―　　　</w:t>
            </w:r>
            <w:r>
              <w:t>)</w:t>
            </w:r>
          </w:p>
        </w:tc>
      </w:tr>
      <w:tr w:rsidR="008841FC" w:rsidTr="00313C64">
        <w:trPr>
          <w:cantSplit/>
          <w:trHeight w:val="489"/>
        </w:trPr>
        <w:tc>
          <w:tcPr>
            <w:tcW w:w="284" w:type="dxa"/>
            <w:vMerge/>
          </w:tcPr>
          <w:p w:rsidR="008841FC" w:rsidRDefault="008841FC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vAlign w:val="center"/>
          </w:tcPr>
          <w:p w:rsidR="008841FC" w:rsidRDefault="008841FC">
            <w:pPr>
              <w:overflowPunct/>
              <w:spacing w:line="210" w:lineRule="exact"/>
              <w:jc w:val="distribute"/>
            </w:pPr>
          </w:p>
        </w:tc>
        <w:tc>
          <w:tcPr>
            <w:tcW w:w="8365" w:type="dxa"/>
            <w:gridSpan w:val="28"/>
            <w:tcBorders>
              <w:top w:val="nil"/>
            </w:tcBorders>
            <w:vAlign w:val="center"/>
          </w:tcPr>
          <w:p w:rsidR="008841FC" w:rsidRDefault="008841FC">
            <w:pPr>
              <w:overflowPunct/>
              <w:spacing w:line="210" w:lineRule="exact"/>
            </w:pPr>
          </w:p>
        </w:tc>
      </w:tr>
      <w:tr w:rsidR="00E630EA" w:rsidTr="00BB2573">
        <w:trPr>
          <w:cantSplit/>
          <w:trHeight w:val="431"/>
        </w:trPr>
        <w:tc>
          <w:tcPr>
            <w:tcW w:w="284" w:type="dxa"/>
            <w:vMerge/>
          </w:tcPr>
          <w:p w:rsidR="00E630EA" w:rsidRDefault="00E630EA">
            <w:pPr>
              <w:overflowPunct/>
              <w:spacing w:line="210" w:lineRule="exact"/>
            </w:pPr>
          </w:p>
        </w:tc>
        <w:tc>
          <w:tcPr>
            <w:tcW w:w="1559" w:type="dxa"/>
            <w:vMerge w:val="restart"/>
            <w:vAlign w:val="center"/>
          </w:tcPr>
          <w:p w:rsidR="00E630EA" w:rsidRDefault="00E630EA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事業所連絡先</w:t>
            </w:r>
          </w:p>
        </w:tc>
        <w:tc>
          <w:tcPr>
            <w:tcW w:w="1517" w:type="dxa"/>
            <w:gridSpan w:val="5"/>
            <w:tcBorders>
              <w:bottom w:val="nil"/>
            </w:tcBorders>
            <w:vAlign w:val="center"/>
          </w:tcPr>
          <w:p w:rsidR="00E630EA" w:rsidRDefault="00E630EA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代表電話番号</w:t>
            </w:r>
          </w:p>
        </w:tc>
        <w:tc>
          <w:tcPr>
            <w:tcW w:w="2594" w:type="dxa"/>
            <w:gridSpan w:val="11"/>
            <w:tcBorders>
              <w:bottom w:val="nil"/>
            </w:tcBorders>
          </w:tcPr>
          <w:p w:rsidR="00E630EA" w:rsidRDefault="00E630EA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6"/>
            <w:tcBorders>
              <w:bottom w:val="nil"/>
            </w:tcBorders>
            <w:vAlign w:val="center"/>
          </w:tcPr>
          <w:p w:rsidR="00E630EA" w:rsidRDefault="00E630EA" w:rsidP="006566F3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2978" w:type="dxa"/>
            <w:gridSpan w:val="6"/>
            <w:tcBorders>
              <w:bottom w:val="nil"/>
            </w:tcBorders>
          </w:tcPr>
          <w:p w:rsidR="00E630EA" w:rsidRDefault="00E630EA">
            <w:pPr>
              <w:overflowPunct/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630EA" w:rsidTr="008906E9">
        <w:trPr>
          <w:cantSplit/>
          <w:trHeight w:val="431"/>
        </w:trPr>
        <w:tc>
          <w:tcPr>
            <w:tcW w:w="284" w:type="dxa"/>
            <w:vMerge/>
          </w:tcPr>
          <w:p w:rsidR="00E630EA" w:rsidRDefault="00E630EA">
            <w:pPr>
              <w:overflowPunct/>
              <w:spacing w:line="210" w:lineRule="exact"/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E630EA" w:rsidRDefault="00E630EA">
            <w:pPr>
              <w:overflowPunct/>
              <w:spacing w:line="210" w:lineRule="exact"/>
              <w:jc w:val="distribute"/>
              <w:rPr>
                <w:rFonts w:hint="eastAsia"/>
              </w:rPr>
            </w:pPr>
          </w:p>
        </w:tc>
        <w:tc>
          <w:tcPr>
            <w:tcW w:w="1517" w:type="dxa"/>
            <w:gridSpan w:val="5"/>
            <w:tcBorders>
              <w:bottom w:val="nil"/>
            </w:tcBorders>
            <w:vAlign w:val="center"/>
          </w:tcPr>
          <w:p w:rsidR="00E630EA" w:rsidRDefault="00E630EA" w:rsidP="00E630EA">
            <w:pPr>
              <w:overflowPunct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Email</w:t>
            </w:r>
          </w:p>
        </w:tc>
        <w:tc>
          <w:tcPr>
            <w:tcW w:w="6848" w:type="dxa"/>
            <w:gridSpan w:val="23"/>
            <w:tcBorders>
              <w:bottom w:val="nil"/>
            </w:tcBorders>
          </w:tcPr>
          <w:p w:rsidR="00E630EA" w:rsidRDefault="00E630EA">
            <w:pPr>
              <w:overflowPunct/>
              <w:spacing w:line="210" w:lineRule="exact"/>
              <w:rPr>
                <w:rFonts w:hint="eastAsia"/>
              </w:rPr>
            </w:pPr>
          </w:p>
        </w:tc>
      </w:tr>
      <w:tr w:rsidR="008841FC" w:rsidTr="00313C64">
        <w:trPr>
          <w:cantSplit/>
        </w:trPr>
        <w:tc>
          <w:tcPr>
            <w:tcW w:w="284" w:type="dxa"/>
            <w:vMerge/>
            <w:vAlign w:val="center"/>
          </w:tcPr>
          <w:p w:rsidR="008841FC" w:rsidRDefault="008841FC" w:rsidP="00E905E7">
            <w:pPr>
              <w:overflowPunct/>
              <w:spacing w:line="210" w:lineRule="exact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8841FC" w:rsidRDefault="008841FC" w:rsidP="00501076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管理者氏名,</w:t>
            </w:r>
          </w:p>
          <w:p w:rsidR="008841FC" w:rsidRDefault="008841FC" w:rsidP="00501076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生年月日，</w:t>
            </w:r>
          </w:p>
          <w:p w:rsidR="008841FC" w:rsidRDefault="008841FC" w:rsidP="00501076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住所，経歴</w:t>
            </w:r>
          </w:p>
        </w:tc>
        <w:tc>
          <w:tcPr>
            <w:tcW w:w="1134" w:type="dxa"/>
            <w:gridSpan w:val="3"/>
            <w:tcBorders>
              <w:bottom w:val="nil"/>
            </w:tcBorders>
            <w:vAlign w:val="center"/>
          </w:tcPr>
          <w:p w:rsidR="008841FC" w:rsidRDefault="008841FC" w:rsidP="00E905E7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835" w:type="dxa"/>
            <w:gridSpan w:val="12"/>
            <w:tcBorders>
              <w:bottom w:val="nil"/>
            </w:tcBorders>
          </w:tcPr>
          <w:p w:rsidR="008841FC" w:rsidRDefault="008841FC" w:rsidP="00E905E7">
            <w:pPr>
              <w:overflowPunct/>
              <w:spacing w:line="210" w:lineRule="exact"/>
            </w:pPr>
          </w:p>
        </w:tc>
        <w:tc>
          <w:tcPr>
            <w:tcW w:w="567" w:type="dxa"/>
            <w:gridSpan w:val="3"/>
            <w:vMerge w:val="restart"/>
            <w:vAlign w:val="center"/>
          </w:tcPr>
          <w:p w:rsidR="008841FC" w:rsidRDefault="008841FC" w:rsidP="00E905E7">
            <w:pPr>
              <w:overflowPunct/>
              <w:spacing w:line="21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10" w:type="dxa"/>
            <w:gridSpan w:val="9"/>
            <w:vMerge w:val="restart"/>
            <w:vAlign w:val="center"/>
          </w:tcPr>
          <w:p w:rsidR="008841FC" w:rsidRDefault="008841FC" w:rsidP="00501076">
            <w:pPr>
              <w:overflowPunct/>
              <w:spacing w:line="210" w:lineRule="exact"/>
              <w:ind w:rightChars="40" w:right="84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419" w:type="dxa"/>
            <w:vMerge w:val="restart"/>
            <w:vAlign w:val="center"/>
          </w:tcPr>
          <w:p w:rsidR="008841FC" w:rsidRDefault="008841FC" w:rsidP="00E905E7">
            <w:pPr>
              <w:overflowPunct/>
              <w:spacing w:line="210" w:lineRule="exact"/>
            </w:pPr>
            <w:r>
              <w:rPr>
                <w:rFonts w:hint="eastAsia"/>
              </w:rPr>
              <w:t>住所，経歴</w:t>
            </w:r>
          </w:p>
          <w:p w:rsidR="008841FC" w:rsidRDefault="008841FC" w:rsidP="00E905E7">
            <w:pPr>
              <w:overflowPunct/>
              <w:spacing w:line="210" w:lineRule="exact"/>
            </w:pPr>
            <w:r>
              <w:rPr>
                <w:rFonts w:hint="eastAsia"/>
              </w:rPr>
              <w:t>別添のとおり</w:t>
            </w:r>
          </w:p>
        </w:tc>
      </w:tr>
      <w:tr w:rsidR="008841FC" w:rsidTr="00313C64">
        <w:trPr>
          <w:cantSplit/>
          <w:trHeight w:val="494"/>
        </w:trPr>
        <w:tc>
          <w:tcPr>
            <w:tcW w:w="284" w:type="dxa"/>
            <w:vMerge/>
          </w:tcPr>
          <w:p w:rsidR="008841FC" w:rsidRDefault="008841FC" w:rsidP="00E905E7">
            <w:pPr>
              <w:overflowPunct/>
              <w:spacing w:line="210" w:lineRule="exact"/>
              <w:jc w:val="distribute"/>
            </w:pPr>
          </w:p>
        </w:tc>
        <w:tc>
          <w:tcPr>
            <w:tcW w:w="1559" w:type="dxa"/>
            <w:vMerge/>
          </w:tcPr>
          <w:p w:rsidR="008841FC" w:rsidRDefault="008841FC" w:rsidP="00E905E7">
            <w:pPr>
              <w:overflowPunct/>
              <w:spacing w:line="210" w:lineRule="exact"/>
              <w:jc w:val="distribute"/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8841FC" w:rsidRDefault="008841FC" w:rsidP="00E905E7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12"/>
            <w:tcBorders>
              <w:top w:val="dashed" w:sz="4" w:space="0" w:color="auto"/>
            </w:tcBorders>
          </w:tcPr>
          <w:p w:rsidR="008841FC" w:rsidRDefault="008841FC" w:rsidP="00E905E7">
            <w:pPr>
              <w:overflowPunct/>
              <w:spacing w:line="210" w:lineRule="exact"/>
            </w:pPr>
          </w:p>
        </w:tc>
        <w:tc>
          <w:tcPr>
            <w:tcW w:w="567" w:type="dxa"/>
            <w:gridSpan w:val="3"/>
            <w:vMerge/>
            <w:vAlign w:val="center"/>
          </w:tcPr>
          <w:p w:rsidR="008841FC" w:rsidRDefault="008841FC" w:rsidP="00E905E7">
            <w:pPr>
              <w:overflowPunct/>
              <w:spacing w:line="210" w:lineRule="exact"/>
              <w:jc w:val="distribute"/>
            </w:pPr>
          </w:p>
        </w:tc>
        <w:tc>
          <w:tcPr>
            <w:tcW w:w="2410" w:type="dxa"/>
            <w:gridSpan w:val="9"/>
            <w:vMerge/>
            <w:vAlign w:val="center"/>
          </w:tcPr>
          <w:p w:rsidR="008841FC" w:rsidRDefault="008841FC" w:rsidP="00E905E7">
            <w:pPr>
              <w:overflowPunct/>
              <w:spacing w:line="210" w:lineRule="exact"/>
              <w:jc w:val="distribute"/>
            </w:pPr>
          </w:p>
        </w:tc>
        <w:tc>
          <w:tcPr>
            <w:tcW w:w="1419" w:type="dxa"/>
            <w:vMerge/>
          </w:tcPr>
          <w:p w:rsidR="008841FC" w:rsidRDefault="008841FC" w:rsidP="00E905E7">
            <w:pPr>
              <w:overflowPunct/>
              <w:spacing w:line="210" w:lineRule="exact"/>
            </w:pPr>
          </w:p>
        </w:tc>
      </w:tr>
      <w:tr w:rsidR="008841FC" w:rsidTr="00313C64">
        <w:trPr>
          <w:cantSplit/>
          <w:trHeight w:val="521"/>
        </w:trPr>
        <w:tc>
          <w:tcPr>
            <w:tcW w:w="284" w:type="dxa"/>
            <w:vMerge/>
          </w:tcPr>
          <w:p w:rsidR="008841FC" w:rsidRDefault="008841FC">
            <w:pPr>
              <w:overflowPunct/>
              <w:spacing w:line="210" w:lineRule="exact"/>
            </w:pPr>
          </w:p>
        </w:tc>
        <w:tc>
          <w:tcPr>
            <w:tcW w:w="3827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1FC" w:rsidRDefault="008841FC" w:rsidP="00D02C1B">
            <w:pPr>
              <w:overflowPunct/>
              <w:spacing w:line="210" w:lineRule="exact"/>
              <w:jc w:val="center"/>
            </w:pPr>
            <w:r w:rsidRPr="008841FC">
              <w:rPr>
                <w:rFonts w:hint="eastAsia"/>
              </w:rPr>
              <w:t>同一所在地において行う事業の種類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1FC" w:rsidRDefault="008841FC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2410" w:type="dxa"/>
            <w:gridSpan w:val="1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1FC" w:rsidRDefault="008841FC" w:rsidP="00DE35E6">
            <w:pPr>
              <w:overflowPunct/>
              <w:spacing w:line="210" w:lineRule="exact"/>
            </w:pPr>
            <w:r w:rsidRPr="00DE35E6">
              <w:rPr>
                <w:rFonts w:hint="eastAsia"/>
              </w:rPr>
              <w:t>指定申請をする事業の事業開始予定年月日</w:t>
            </w:r>
          </w:p>
        </w:tc>
        <w:tc>
          <w:tcPr>
            <w:tcW w:w="2695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841FC" w:rsidRDefault="008841FC" w:rsidP="008841FC">
            <w:pPr>
              <w:overflowPunct/>
              <w:spacing w:line="210" w:lineRule="exact"/>
            </w:pPr>
            <w:r>
              <w:rPr>
                <w:rFonts w:hint="eastAsia"/>
              </w:rPr>
              <w:t>既に指定を受けている事業の指定年月日</w:t>
            </w:r>
          </w:p>
        </w:tc>
      </w:tr>
      <w:tr w:rsidR="008841FC" w:rsidTr="00313C64">
        <w:trPr>
          <w:cantSplit/>
          <w:trHeight w:val="438"/>
        </w:trPr>
        <w:tc>
          <w:tcPr>
            <w:tcW w:w="284" w:type="dxa"/>
            <w:vMerge/>
            <w:textDirection w:val="tbRlV"/>
            <w:vAlign w:val="center"/>
          </w:tcPr>
          <w:p w:rsidR="008841FC" w:rsidRDefault="008841FC">
            <w:pPr>
              <w:overflowPunct/>
              <w:spacing w:line="210" w:lineRule="exact"/>
              <w:jc w:val="center"/>
            </w:pPr>
          </w:p>
        </w:tc>
        <w:tc>
          <w:tcPr>
            <w:tcW w:w="3827" w:type="dxa"/>
            <w:gridSpan w:val="8"/>
            <w:tcBorders>
              <w:bottom w:val="single" w:sz="4" w:space="0" w:color="auto"/>
            </w:tcBorders>
            <w:vAlign w:val="center"/>
          </w:tcPr>
          <w:p w:rsidR="008841FC" w:rsidRDefault="008841FC" w:rsidP="008841FC">
            <w:pPr>
              <w:overflowPunct/>
            </w:pPr>
            <w:r>
              <w:rPr>
                <w:rFonts w:hint="eastAsia"/>
              </w:rPr>
              <w:t>介護予防訪問サービス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8841FC" w:rsidRDefault="008841FC" w:rsidP="0088313F">
            <w:pPr>
              <w:overflowPunct/>
              <w:jc w:val="center"/>
            </w:pPr>
          </w:p>
        </w:tc>
        <w:tc>
          <w:tcPr>
            <w:tcW w:w="2410" w:type="dxa"/>
            <w:gridSpan w:val="12"/>
            <w:tcBorders>
              <w:bottom w:val="single" w:sz="4" w:space="0" w:color="auto"/>
            </w:tcBorders>
            <w:vAlign w:val="center"/>
          </w:tcPr>
          <w:p w:rsidR="008841FC" w:rsidRDefault="008841FC" w:rsidP="00A4151B">
            <w:pPr>
              <w:overflowPunct/>
              <w:jc w:val="center"/>
            </w:pPr>
          </w:p>
        </w:tc>
        <w:tc>
          <w:tcPr>
            <w:tcW w:w="2695" w:type="dxa"/>
            <w:gridSpan w:val="5"/>
            <w:tcBorders>
              <w:bottom w:val="single" w:sz="4" w:space="0" w:color="auto"/>
            </w:tcBorders>
            <w:vAlign w:val="center"/>
          </w:tcPr>
          <w:p w:rsidR="008841FC" w:rsidRDefault="008841FC" w:rsidP="00A4151B">
            <w:pPr>
              <w:overflowPunct/>
              <w:jc w:val="center"/>
            </w:pPr>
          </w:p>
        </w:tc>
      </w:tr>
      <w:tr w:rsidR="008841FC" w:rsidTr="00313C64">
        <w:trPr>
          <w:cantSplit/>
          <w:trHeight w:val="438"/>
        </w:trPr>
        <w:tc>
          <w:tcPr>
            <w:tcW w:w="284" w:type="dxa"/>
            <w:vMerge/>
          </w:tcPr>
          <w:p w:rsidR="008841FC" w:rsidRDefault="008841FC">
            <w:pPr>
              <w:overflowPunct/>
              <w:spacing w:line="210" w:lineRule="exact"/>
            </w:pPr>
          </w:p>
        </w:tc>
        <w:tc>
          <w:tcPr>
            <w:tcW w:w="3827" w:type="dxa"/>
            <w:gridSpan w:val="8"/>
            <w:tcBorders>
              <w:top w:val="single" w:sz="4" w:space="0" w:color="auto"/>
            </w:tcBorders>
            <w:vAlign w:val="center"/>
          </w:tcPr>
          <w:p w:rsidR="008841FC" w:rsidRPr="00D02C1B" w:rsidRDefault="008841FC" w:rsidP="008841FC">
            <w:pPr>
              <w:overflowPunct/>
            </w:pPr>
            <w:r>
              <w:rPr>
                <w:rFonts w:hint="eastAsia"/>
              </w:rPr>
              <w:t>介護予防通所サービス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vAlign w:val="center"/>
          </w:tcPr>
          <w:p w:rsidR="008841FC" w:rsidRDefault="008841FC" w:rsidP="0088313F">
            <w:pPr>
              <w:overflowPunct/>
              <w:jc w:val="center"/>
            </w:pPr>
          </w:p>
        </w:tc>
        <w:tc>
          <w:tcPr>
            <w:tcW w:w="2410" w:type="dxa"/>
            <w:gridSpan w:val="12"/>
            <w:tcBorders>
              <w:top w:val="single" w:sz="4" w:space="0" w:color="auto"/>
            </w:tcBorders>
            <w:vAlign w:val="center"/>
          </w:tcPr>
          <w:p w:rsidR="008841FC" w:rsidRDefault="008841FC" w:rsidP="008841FC">
            <w:pPr>
              <w:overflowPunct/>
              <w:jc w:val="center"/>
            </w:pPr>
          </w:p>
        </w:tc>
        <w:tc>
          <w:tcPr>
            <w:tcW w:w="2695" w:type="dxa"/>
            <w:gridSpan w:val="5"/>
            <w:tcBorders>
              <w:top w:val="single" w:sz="4" w:space="0" w:color="auto"/>
            </w:tcBorders>
            <w:vAlign w:val="center"/>
          </w:tcPr>
          <w:p w:rsidR="008841FC" w:rsidRDefault="008841FC" w:rsidP="00A4151B">
            <w:pPr>
              <w:overflowPunct/>
              <w:jc w:val="center"/>
            </w:pPr>
          </w:p>
        </w:tc>
      </w:tr>
      <w:tr w:rsidR="008841FC" w:rsidTr="00313C64">
        <w:trPr>
          <w:cantSplit/>
          <w:trHeight w:val="438"/>
        </w:trPr>
        <w:tc>
          <w:tcPr>
            <w:tcW w:w="284" w:type="dxa"/>
            <w:vMerge/>
            <w:vAlign w:val="center"/>
          </w:tcPr>
          <w:p w:rsidR="008841FC" w:rsidRPr="0088313F" w:rsidRDefault="008841FC" w:rsidP="0088313F">
            <w:pPr>
              <w:overflowPunct/>
              <w:spacing w:line="210" w:lineRule="exact"/>
              <w:jc w:val="center"/>
            </w:pPr>
          </w:p>
        </w:tc>
        <w:tc>
          <w:tcPr>
            <w:tcW w:w="3827" w:type="dxa"/>
            <w:gridSpan w:val="8"/>
            <w:vAlign w:val="center"/>
          </w:tcPr>
          <w:p w:rsidR="008841FC" w:rsidRPr="0088313F" w:rsidRDefault="008841FC" w:rsidP="008841FC">
            <w:pPr>
              <w:overflowPunct/>
              <w:spacing w:line="210" w:lineRule="exact"/>
            </w:pPr>
            <w:r>
              <w:rPr>
                <w:rFonts w:hint="eastAsia"/>
              </w:rPr>
              <w:t>訪問介護</w:t>
            </w:r>
          </w:p>
        </w:tc>
        <w:tc>
          <w:tcPr>
            <w:tcW w:w="992" w:type="dxa"/>
            <w:gridSpan w:val="4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2410" w:type="dxa"/>
            <w:gridSpan w:val="12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2695" w:type="dxa"/>
            <w:gridSpan w:val="5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</w:tr>
      <w:tr w:rsidR="008841FC" w:rsidTr="00313C64">
        <w:trPr>
          <w:cantSplit/>
          <w:trHeight w:val="438"/>
        </w:trPr>
        <w:tc>
          <w:tcPr>
            <w:tcW w:w="284" w:type="dxa"/>
            <w:vMerge/>
            <w:vAlign w:val="center"/>
          </w:tcPr>
          <w:p w:rsidR="008841FC" w:rsidRPr="0088313F" w:rsidRDefault="008841FC" w:rsidP="0088313F">
            <w:pPr>
              <w:overflowPunct/>
              <w:spacing w:line="210" w:lineRule="exact"/>
              <w:jc w:val="center"/>
            </w:pPr>
          </w:p>
        </w:tc>
        <w:tc>
          <w:tcPr>
            <w:tcW w:w="3827" w:type="dxa"/>
            <w:gridSpan w:val="8"/>
            <w:vAlign w:val="center"/>
          </w:tcPr>
          <w:p w:rsidR="008841FC" w:rsidRPr="0088313F" w:rsidRDefault="008841FC" w:rsidP="008841FC">
            <w:pPr>
              <w:overflowPunct/>
              <w:spacing w:line="210" w:lineRule="exact"/>
            </w:pPr>
            <w:r>
              <w:rPr>
                <w:rFonts w:hint="eastAsia"/>
              </w:rPr>
              <w:t>通所介護</w:t>
            </w:r>
          </w:p>
        </w:tc>
        <w:tc>
          <w:tcPr>
            <w:tcW w:w="992" w:type="dxa"/>
            <w:gridSpan w:val="4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2410" w:type="dxa"/>
            <w:gridSpan w:val="12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2695" w:type="dxa"/>
            <w:gridSpan w:val="5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</w:tr>
      <w:tr w:rsidR="008841FC" w:rsidTr="00313C64">
        <w:trPr>
          <w:cantSplit/>
          <w:trHeight w:val="438"/>
        </w:trPr>
        <w:tc>
          <w:tcPr>
            <w:tcW w:w="284" w:type="dxa"/>
            <w:vMerge/>
            <w:vAlign w:val="center"/>
          </w:tcPr>
          <w:p w:rsidR="008841FC" w:rsidRPr="0088313F" w:rsidRDefault="008841FC" w:rsidP="0088313F">
            <w:pPr>
              <w:overflowPunct/>
              <w:spacing w:line="210" w:lineRule="exact"/>
              <w:jc w:val="center"/>
            </w:pPr>
          </w:p>
        </w:tc>
        <w:tc>
          <w:tcPr>
            <w:tcW w:w="3827" w:type="dxa"/>
            <w:gridSpan w:val="8"/>
            <w:vAlign w:val="center"/>
          </w:tcPr>
          <w:p w:rsidR="008841FC" w:rsidRPr="0088313F" w:rsidRDefault="008841FC" w:rsidP="008841FC">
            <w:pPr>
              <w:overflowPunct/>
              <w:spacing w:line="210" w:lineRule="exact"/>
            </w:pPr>
            <w:r>
              <w:rPr>
                <w:rFonts w:hint="eastAsia"/>
              </w:rPr>
              <w:t>地域密着型通所介護</w:t>
            </w:r>
          </w:p>
        </w:tc>
        <w:tc>
          <w:tcPr>
            <w:tcW w:w="992" w:type="dxa"/>
            <w:gridSpan w:val="4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  <w:bookmarkStart w:id="0" w:name="_GoBack"/>
            <w:bookmarkEnd w:id="0"/>
          </w:p>
        </w:tc>
        <w:tc>
          <w:tcPr>
            <w:tcW w:w="2410" w:type="dxa"/>
            <w:gridSpan w:val="12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2695" w:type="dxa"/>
            <w:gridSpan w:val="5"/>
            <w:vAlign w:val="center"/>
          </w:tcPr>
          <w:p w:rsidR="008841FC" w:rsidRDefault="008841FC" w:rsidP="001C5DE7">
            <w:pPr>
              <w:overflowPunct/>
              <w:spacing w:line="210" w:lineRule="exact"/>
              <w:jc w:val="center"/>
            </w:pPr>
          </w:p>
        </w:tc>
      </w:tr>
      <w:tr w:rsidR="00111EF1" w:rsidTr="00313C64">
        <w:trPr>
          <w:cantSplit/>
          <w:trHeight w:val="439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111EF1" w:rsidRDefault="00111EF1">
            <w:pPr>
              <w:overflowPunct/>
              <w:spacing w:line="210" w:lineRule="exact"/>
              <w:jc w:val="distribute"/>
            </w:pPr>
            <w:r>
              <w:rPr>
                <w:rFonts w:hint="eastAsia"/>
              </w:rPr>
              <w:t>介護保険事業所番号</w:t>
            </w:r>
          </w:p>
        </w:tc>
        <w:tc>
          <w:tcPr>
            <w:tcW w:w="51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0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511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111EF1" w:rsidRDefault="00111EF1" w:rsidP="001C5DE7">
            <w:pPr>
              <w:overflowPunct/>
              <w:spacing w:line="210" w:lineRule="exact"/>
              <w:jc w:val="center"/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111EF1" w:rsidRDefault="00DE35E6">
            <w:pPr>
              <w:overflowPunct/>
              <w:spacing w:line="210" w:lineRule="exact"/>
            </w:pPr>
            <w:r w:rsidRPr="00953E70">
              <w:rPr>
                <w:rFonts w:hint="eastAsia"/>
                <w:spacing w:val="2"/>
                <w:w w:val="57"/>
                <w:fitText w:val="1680" w:id="1655409152"/>
              </w:rPr>
              <w:t>（既に指定を受けている場合</w:t>
            </w:r>
            <w:r w:rsidRPr="00953E70">
              <w:rPr>
                <w:rFonts w:hint="eastAsia"/>
                <w:spacing w:val="-12"/>
                <w:w w:val="57"/>
                <w:fitText w:val="1680" w:id="1655409152"/>
              </w:rPr>
              <w:t>）</w:t>
            </w:r>
          </w:p>
        </w:tc>
      </w:tr>
      <w:tr w:rsidR="00C551E7" w:rsidTr="00313C64">
        <w:trPr>
          <w:cantSplit/>
          <w:trHeight w:val="395"/>
        </w:trPr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C551E7" w:rsidRDefault="00C551E7" w:rsidP="002F05E2">
            <w:pPr>
              <w:overflowPunct/>
              <w:spacing w:line="210" w:lineRule="exact"/>
              <w:jc w:val="center"/>
            </w:pPr>
            <w:r>
              <w:rPr>
                <w:rFonts w:hint="eastAsia"/>
              </w:rPr>
              <w:t>既に指定を受けている他市町名</w:t>
            </w:r>
          </w:p>
        </w:tc>
        <w:tc>
          <w:tcPr>
            <w:tcW w:w="7089" w:type="dxa"/>
            <w:gridSpan w:val="24"/>
            <w:tcBorders>
              <w:bottom w:val="single" w:sz="4" w:space="0" w:color="auto"/>
            </w:tcBorders>
            <w:vAlign w:val="center"/>
          </w:tcPr>
          <w:p w:rsidR="00C551E7" w:rsidRDefault="00C551E7" w:rsidP="00C551E7">
            <w:pPr>
              <w:overflowPunct/>
              <w:spacing w:line="210" w:lineRule="exact"/>
            </w:pPr>
          </w:p>
        </w:tc>
      </w:tr>
    </w:tbl>
    <w:p w:rsidR="000E37CD" w:rsidRDefault="000E37CD" w:rsidP="000E37CD">
      <w:pPr>
        <w:overflowPunct/>
        <w:snapToGrid w:val="0"/>
        <w:spacing w:line="200" w:lineRule="exact"/>
        <w:ind w:left="890" w:hanging="890"/>
        <w:textAlignment w:val="center"/>
        <w:rPr>
          <w:snapToGrid w:val="0"/>
          <w:kern w:val="2"/>
          <w:sz w:val="18"/>
          <w:szCs w:val="18"/>
        </w:rPr>
      </w:pPr>
    </w:p>
    <w:p w:rsidR="004362E2" w:rsidRPr="004362E2" w:rsidRDefault="004362E2" w:rsidP="00E630EA">
      <w:pPr>
        <w:overflowPunct/>
        <w:snapToGrid w:val="0"/>
        <w:spacing w:line="200" w:lineRule="exact"/>
        <w:ind w:left="426" w:hanging="426"/>
        <w:textAlignment w:val="center"/>
        <w:rPr>
          <w:snapToGrid w:val="0"/>
          <w:kern w:val="2"/>
          <w:sz w:val="20"/>
        </w:rPr>
      </w:pPr>
      <w:r w:rsidRPr="004362E2">
        <w:rPr>
          <w:rFonts w:hint="eastAsia"/>
          <w:snapToGrid w:val="0"/>
          <w:kern w:val="2"/>
          <w:sz w:val="20"/>
        </w:rPr>
        <w:t>注</w:t>
      </w:r>
      <w:r w:rsidR="00313C64">
        <w:rPr>
          <w:rFonts w:hint="eastAsia"/>
          <w:snapToGrid w:val="0"/>
          <w:kern w:val="2"/>
          <w:sz w:val="20"/>
        </w:rPr>
        <w:t>１</w:t>
      </w:r>
      <w:r w:rsidR="000E37CD" w:rsidRPr="004362E2">
        <w:rPr>
          <w:rFonts w:hint="eastAsia"/>
          <w:snapToGrid w:val="0"/>
          <w:kern w:val="2"/>
          <w:sz w:val="20"/>
        </w:rPr>
        <w:t>「実施事業」欄は</w:t>
      </w:r>
      <w:r w:rsidR="00501076">
        <w:rPr>
          <w:rFonts w:hint="eastAsia"/>
          <w:snapToGrid w:val="0"/>
          <w:kern w:val="2"/>
          <w:sz w:val="20"/>
        </w:rPr>
        <w:t>，今回申請するもの</w:t>
      </w:r>
      <w:r w:rsidR="007F5E5B">
        <w:rPr>
          <w:rFonts w:hint="eastAsia"/>
          <w:snapToGrid w:val="0"/>
          <w:kern w:val="2"/>
          <w:sz w:val="20"/>
        </w:rPr>
        <w:t>及び既に指定を受けているものについて</w:t>
      </w:r>
      <w:r w:rsidR="00501076">
        <w:rPr>
          <w:rFonts w:hint="eastAsia"/>
          <w:snapToGrid w:val="0"/>
          <w:kern w:val="2"/>
          <w:sz w:val="20"/>
        </w:rPr>
        <w:t>，該当する欄に「○」を記入すること</w:t>
      </w:r>
      <w:r w:rsidR="000E37CD" w:rsidRPr="004362E2">
        <w:rPr>
          <w:rFonts w:hint="eastAsia"/>
          <w:snapToGrid w:val="0"/>
          <w:kern w:val="2"/>
          <w:sz w:val="20"/>
        </w:rPr>
        <w:t>。</w:t>
      </w:r>
    </w:p>
    <w:p w:rsidR="000E37CD" w:rsidRPr="004362E2" w:rsidRDefault="00313C64" w:rsidP="004362E2">
      <w:pPr>
        <w:overflowPunct/>
        <w:snapToGrid w:val="0"/>
        <w:spacing w:line="200" w:lineRule="exact"/>
        <w:ind w:left="482" w:hanging="255"/>
        <w:textAlignment w:val="center"/>
        <w:rPr>
          <w:snapToGrid w:val="0"/>
          <w:kern w:val="2"/>
          <w:sz w:val="20"/>
        </w:rPr>
      </w:pPr>
      <w:r>
        <w:rPr>
          <w:rFonts w:hint="eastAsia"/>
          <w:snapToGrid w:val="0"/>
          <w:kern w:val="2"/>
          <w:sz w:val="20"/>
        </w:rPr>
        <w:t>２</w:t>
      </w:r>
      <w:r w:rsidR="000E37CD" w:rsidRPr="004362E2">
        <w:rPr>
          <w:rFonts w:hint="eastAsia"/>
          <w:snapToGrid w:val="0"/>
          <w:kern w:val="2"/>
          <w:sz w:val="20"/>
        </w:rPr>
        <w:t xml:space="preserve">　</w:t>
      </w:r>
      <w:r w:rsidR="00501076">
        <w:rPr>
          <w:rFonts w:hint="eastAsia"/>
          <w:snapToGrid w:val="0"/>
          <w:kern w:val="2"/>
          <w:sz w:val="20"/>
        </w:rPr>
        <w:t>用紙の大きさはA4版とすること。</w:t>
      </w:r>
    </w:p>
    <w:sectPr w:rsidR="000E37CD" w:rsidRPr="004362E2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126" w:rsidRDefault="00CA4126">
      <w:r>
        <w:separator/>
      </w:r>
    </w:p>
  </w:endnote>
  <w:endnote w:type="continuationSeparator" w:id="0">
    <w:p w:rsidR="00CA4126" w:rsidRDefault="00CA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126" w:rsidRDefault="00CA4126">
      <w:r>
        <w:separator/>
      </w:r>
    </w:p>
  </w:footnote>
  <w:footnote w:type="continuationSeparator" w:id="0">
    <w:p w:rsidR="00CA4126" w:rsidRDefault="00CA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6E"/>
    <w:rsid w:val="000A16DC"/>
    <w:rsid w:val="000C7D95"/>
    <w:rsid w:val="000E37CD"/>
    <w:rsid w:val="00111EF1"/>
    <w:rsid w:val="00143961"/>
    <w:rsid w:val="001C5DE7"/>
    <w:rsid w:val="00272DF4"/>
    <w:rsid w:val="002F05E2"/>
    <w:rsid w:val="00313C64"/>
    <w:rsid w:val="00356929"/>
    <w:rsid w:val="003A4308"/>
    <w:rsid w:val="003F47CE"/>
    <w:rsid w:val="004362E2"/>
    <w:rsid w:val="00501076"/>
    <w:rsid w:val="005062D9"/>
    <w:rsid w:val="0053056E"/>
    <w:rsid w:val="005B4202"/>
    <w:rsid w:val="006566F3"/>
    <w:rsid w:val="00734277"/>
    <w:rsid w:val="007868B4"/>
    <w:rsid w:val="007F5E5B"/>
    <w:rsid w:val="0088313F"/>
    <w:rsid w:val="008841FC"/>
    <w:rsid w:val="00896664"/>
    <w:rsid w:val="008B4273"/>
    <w:rsid w:val="00953E70"/>
    <w:rsid w:val="009B6DDB"/>
    <w:rsid w:val="00A4151B"/>
    <w:rsid w:val="00C03DD9"/>
    <w:rsid w:val="00C1256D"/>
    <w:rsid w:val="00C551E7"/>
    <w:rsid w:val="00CA4126"/>
    <w:rsid w:val="00D02C1B"/>
    <w:rsid w:val="00D7700B"/>
    <w:rsid w:val="00DE35E6"/>
    <w:rsid w:val="00DE48AB"/>
    <w:rsid w:val="00E630EA"/>
    <w:rsid w:val="00E905E7"/>
    <w:rsid w:val="00F2556E"/>
    <w:rsid w:val="00F8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893B6D7"/>
  <w15:chartTrackingRefBased/>
  <w15:docId w15:val="{51CA8AC5-6085-47BF-A6B9-7AAA996BC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F2556E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C2411-A859-4931-A707-84D3DB26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9</TotalTime>
  <Pages>1</Pages>
  <Words>488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様式第１３号(第１２条関係)</vt:lpstr>
      <vt:lpstr>様式第１３号(第１２条関係)</vt:lpstr>
    </vt:vector>
  </TitlesOfParts>
  <Company>三次市</Company>
  <LinksUpToDate>false</LinksUpToDate>
  <CharactersWithSpaces>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様式第１３号(第１２条関係)</dc:title>
  <dc:subject/>
  <dc:creator>(株)ぎょうせい</dc:creator>
  <cp:keywords/>
  <cp:lastModifiedBy>高木 毅</cp:lastModifiedBy>
  <cp:revision>4</cp:revision>
  <cp:lastPrinted>2018-02-21T05:29:00Z</cp:lastPrinted>
  <dcterms:created xsi:type="dcterms:W3CDTF">2021-03-10T04:58:00Z</dcterms:created>
  <dcterms:modified xsi:type="dcterms:W3CDTF">2021-03-10T05:16:00Z</dcterms:modified>
</cp:coreProperties>
</file>