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64" w:rsidRPr="00DF5564" w:rsidRDefault="00DF5564" w:rsidP="00DF5564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4"/>
          <w:szCs w:val="24"/>
        </w:rPr>
      </w:pPr>
      <w:r w:rsidRPr="00DF5564">
        <w:rPr>
          <w:rFonts w:ascii="ＭＳ 明朝" w:hAnsi="ＭＳ 明朝" w:hint="eastAsia"/>
          <w:sz w:val="24"/>
          <w:szCs w:val="24"/>
        </w:rPr>
        <w:t>様式第３号</w:t>
      </w:r>
      <w:r w:rsidRPr="00DF5564">
        <w:rPr>
          <w:rFonts w:ascii="ＭＳ 明朝" w:hAnsi="ＭＳ 明朝"/>
          <w:sz w:val="24"/>
          <w:szCs w:val="24"/>
        </w:rPr>
        <w:t>（</w:t>
      </w:r>
      <w:r w:rsidRPr="00DF5564">
        <w:rPr>
          <w:rFonts w:ascii="ＭＳ 明朝" w:hAnsi="ＭＳ 明朝" w:hint="eastAsia"/>
          <w:sz w:val="24"/>
          <w:szCs w:val="24"/>
        </w:rPr>
        <w:t>第８条関係</w:t>
      </w:r>
      <w:r w:rsidRPr="00DF5564">
        <w:rPr>
          <w:rFonts w:ascii="ＭＳ 明朝" w:hAnsi="ＭＳ 明朝"/>
          <w:sz w:val="24"/>
          <w:szCs w:val="24"/>
        </w:rPr>
        <w:t>）</w:t>
      </w:r>
    </w:p>
    <w:p w:rsidR="00DF5564" w:rsidRPr="00DF5564" w:rsidRDefault="00DF5564" w:rsidP="00DF5564">
      <w:pPr>
        <w:rPr>
          <w:rFonts w:ascii="ＭＳ 明朝" w:hAnsi="ＭＳ 明朝" w:cs="Times New Roman"/>
          <w:kern w:val="0"/>
          <w:sz w:val="24"/>
          <w:szCs w:val="24"/>
        </w:rPr>
      </w:pPr>
    </w:p>
    <w:p w:rsidR="00DF5564" w:rsidRPr="00DF5564" w:rsidRDefault="00DF5564" w:rsidP="00DF5564">
      <w:pPr>
        <w:wordWrap w:val="0"/>
        <w:jc w:val="right"/>
        <w:rPr>
          <w:rFonts w:ascii="ＭＳ 明朝" w:hAnsi="ＭＳ 明朝" w:cs="Times New Roman"/>
          <w:kern w:val="0"/>
          <w:sz w:val="24"/>
          <w:szCs w:val="24"/>
        </w:rPr>
      </w:pPr>
      <w:r w:rsidRPr="00DF5564">
        <w:rPr>
          <w:rFonts w:ascii="ＭＳ 明朝" w:hAnsi="ＭＳ 明朝" w:cs="Times New Roman" w:hint="eastAsia"/>
          <w:kern w:val="0"/>
          <w:sz w:val="24"/>
          <w:szCs w:val="24"/>
        </w:rPr>
        <w:t>年　　月　　日</w:t>
      </w:r>
      <w:r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</w:p>
    <w:p w:rsidR="00DF5564" w:rsidRPr="00DF5564" w:rsidRDefault="00DF5564" w:rsidP="00DF5564">
      <w:pPr>
        <w:rPr>
          <w:rFonts w:ascii="ＭＳ 明朝" w:hAnsi="ＭＳ 明朝" w:cs="Times New Roman"/>
          <w:kern w:val="0"/>
          <w:sz w:val="24"/>
          <w:szCs w:val="24"/>
        </w:rPr>
      </w:pPr>
    </w:p>
    <w:p w:rsidR="00DF5564" w:rsidRPr="00DF5564" w:rsidRDefault="00DF5564" w:rsidP="00DF5564">
      <w:pPr>
        <w:wordWrap w:val="0"/>
        <w:overflowPunct w:val="0"/>
        <w:autoSpaceDE w:val="0"/>
        <w:autoSpaceDN w:val="0"/>
        <w:ind w:firstLineChars="100" w:firstLine="287"/>
        <w:rPr>
          <w:rFonts w:ascii="ＭＳ 明朝" w:hAnsi="ＭＳ 明朝" w:cs="Times New Roman"/>
          <w:sz w:val="24"/>
          <w:szCs w:val="24"/>
        </w:rPr>
      </w:pPr>
      <w:r w:rsidRPr="00DF5564">
        <w:rPr>
          <w:rFonts w:ascii="ＭＳ 明朝" w:hAnsi="ＭＳ 明朝" w:cs="Times New Roman" w:hint="eastAsia"/>
          <w:kern w:val="0"/>
          <w:sz w:val="24"/>
          <w:szCs w:val="24"/>
        </w:rPr>
        <w:t>三次市長　様</w:t>
      </w:r>
    </w:p>
    <w:p w:rsidR="00DF5564" w:rsidRPr="00DF5564" w:rsidRDefault="00DF5564" w:rsidP="00DF5564">
      <w:pPr>
        <w:ind w:firstLineChars="1700" w:firstLine="4874"/>
        <w:rPr>
          <w:rFonts w:ascii="ＭＳ 明朝" w:hAnsi="ＭＳ 明朝" w:cs="Times New Roman"/>
          <w:kern w:val="0"/>
          <w:sz w:val="24"/>
          <w:szCs w:val="24"/>
        </w:rPr>
      </w:pPr>
      <w:r w:rsidRPr="00DF5564">
        <w:rPr>
          <w:rFonts w:ascii="ＭＳ 明朝" w:hAnsi="ＭＳ 明朝" w:hint="eastAsia"/>
          <w:kern w:val="0"/>
          <w:sz w:val="24"/>
          <w:szCs w:val="24"/>
        </w:rPr>
        <w:t>住　　所</w:t>
      </w:r>
    </w:p>
    <w:p w:rsidR="00DF5564" w:rsidRPr="00DF5564" w:rsidRDefault="00DF5564" w:rsidP="00DF5564">
      <w:pPr>
        <w:ind w:firstLineChars="1700" w:firstLine="4874"/>
        <w:rPr>
          <w:rFonts w:ascii="ＭＳ 明朝" w:hAnsi="ＭＳ 明朝" w:cs="Times New Roman"/>
          <w:kern w:val="0"/>
          <w:sz w:val="24"/>
          <w:szCs w:val="24"/>
        </w:rPr>
      </w:pPr>
      <w:r w:rsidRPr="00DF5564">
        <w:rPr>
          <w:rFonts w:ascii="ＭＳ 明朝" w:hAnsi="ＭＳ 明朝" w:hint="eastAsia"/>
          <w:kern w:val="0"/>
          <w:sz w:val="24"/>
          <w:szCs w:val="24"/>
        </w:rPr>
        <w:t xml:space="preserve">氏　　名　　　　　　　　　　　</w:t>
      </w:r>
    </w:p>
    <w:p w:rsidR="00DF5564" w:rsidRPr="00DF5564" w:rsidRDefault="00DF5564" w:rsidP="00DF5564">
      <w:pPr>
        <w:ind w:firstLineChars="1700" w:firstLine="4874"/>
        <w:rPr>
          <w:rFonts w:ascii="ＭＳ 明朝" w:hAnsi="ＭＳ 明朝" w:cs="Times New Roman"/>
          <w:kern w:val="0"/>
          <w:sz w:val="24"/>
          <w:szCs w:val="24"/>
        </w:rPr>
      </w:pPr>
      <w:r w:rsidRPr="00DF5564">
        <w:rPr>
          <w:rFonts w:ascii="ＭＳ 明朝" w:hAnsi="ＭＳ 明朝" w:cs="Times New Roman" w:hint="eastAsia"/>
          <w:kern w:val="0"/>
          <w:sz w:val="24"/>
          <w:szCs w:val="24"/>
        </w:rPr>
        <w:t>電話番号</w:t>
      </w:r>
    </w:p>
    <w:p w:rsidR="00DF5564" w:rsidRPr="00DF5564" w:rsidRDefault="00DF5564" w:rsidP="00DF5564">
      <w:pPr>
        <w:rPr>
          <w:rFonts w:ascii="ＭＳ 明朝" w:hAnsi="ＭＳ 明朝" w:cs="Times New Roman"/>
          <w:kern w:val="0"/>
          <w:sz w:val="24"/>
          <w:szCs w:val="24"/>
        </w:rPr>
      </w:pPr>
    </w:p>
    <w:p w:rsidR="00DF5564" w:rsidRPr="00DF5564" w:rsidRDefault="00DF5564" w:rsidP="00DF5564">
      <w:pPr>
        <w:jc w:val="center"/>
        <w:rPr>
          <w:rFonts w:ascii="ＭＳ 明朝" w:hAnsi="ＭＳ 明朝" w:cs="Times New Roman"/>
          <w:kern w:val="0"/>
          <w:sz w:val="24"/>
          <w:szCs w:val="24"/>
        </w:rPr>
      </w:pPr>
      <w:r w:rsidRPr="00DF5564">
        <w:rPr>
          <w:rFonts w:ascii="ＭＳ 明朝" w:hAnsi="ＭＳ 明朝" w:cs="Times New Roman" w:hint="eastAsia"/>
          <w:sz w:val="24"/>
          <w:szCs w:val="24"/>
        </w:rPr>
        <w:t>三次市空き家</w:t>
      </w:r>
      <w:r>
        <w:rPr>
          <w:rFonts w:ascii="ＭＳ 明朝" w:hAnsi="ＭＳ 明朝" w:cs="Times New Roman" w:hint="eastAsia"/>
          <w:sz w:val="24"/>
          <w:szCs w:val="24"/>
        </w:rPr>
        <w:t>バンク改修</w:t>
      </w:r>
      <w:r w:rsidRPr="00DF5564">
        <w:rPr>
          <w:rFonts w:ascii="ＭＳ 明朝" w:hAnsi="ＭＳ 明朝" w:cs="Times New Roman" w:hint="eastAsia"/>
          <w:sz w:val="24"/>
          <w:szCs w:val="24"/>
        </w:rPr>
        <w:t>補助金変更承認申請書</w:t>
      </w:r>
    </w:p>
    <w:p w:rsidR="00DF5564" w:rsidRPr="00DF5564" w:rsidRDefault="00DF5564" w:rsidP="00DF5564">
      <w:pPr>
        <w:rPr>
          <w:rFonts w:ascii="ＭＳ 明朝" w:hAnsi="ＭＳ 明朝" w:cs="Times New Roman"/>
          <w:kern w:val="0"/>
          <w:sz w:val="24"/>
          <w:szCs w:val="24"/>
        </w:rPr>
      </w:pPr>
    </w:p>
    <w:p w:rsidR="00DF5564" w:rsidRPr="00DF5564" w:rsidRDefault="00DF5564" w:rsidP="00DF5564">
      <w:pPr>
        <w:rPr>
          <w:rFonts w:ascii="ＭＳ 明朝" w:hAnsi="ＭＳ 明朝" w:cs="Times New Roman"/>
          <w:kern w:val="0"/>
          <w:sz w:val="24"/>
          <w:szCs w:val="24"/>
        </w:rPr>
      </w:pPr>
      <w:r w:rsidRPr="00DF5564">
        <w:rPr>
          <w:rFonts w:ascii="ＭＳ 明朝" w:hAnsi="ＭＳ 明朝" w:cs="Times New Roman" w:hint="eastAsia"/>
          <w:kern w:val="0"/>
          <w:sz w:val="24"/>
          <w:szCs w:val="24"/>
        </w:rPr>
        <w:t xml:space="preserve">　　　　　年　　月　　日付け</w:t>
      </w:r>
      <w:r>
        <w:rPr>
          <w:rFonts w:ascii="ＭＳ 明朝" w:hAnsi="ＭＳ 明朝" w:cs="Times New Roman" w:hint="eastAsia"/>
          <w:kern w:val="0"/>
          <w:sz w:val="24"/>
          <w:szCs w:val="24"/>
        </w:rPr>
        <w:t>，</w:t>
      </w:r>
      <w:r w:rsidRPr="00DF5564">
        <w:rPr>
          <w:rFonts w:ascii="ＭＳ 明朝" w:hAnsi="ＭＳ 明朝" w:cs="Times New Roman" w:hint="eastAsia"/>
          <w:kern w:val="0"/>
          <w:sz w:val="24"/>
          <w:szCs w:val="24"/>
        </w:rPr>
        <w:t xml:space="preserve">　　　　　　第　　号で補助金交付の決定を受けた三次市空き家</w:t>
      </w:r>
      <w:r>
        <w:rPr>
          <w:rFonts w:ascii="ＭＳ 明朝" w:hAnsi="ＭＳ 明朝" w:cs="Times New Roman" w:hint="eastAsia"/>
          <w:sz w:val="24"/>
          <w:szCs w:val="24"/>
        </w:rPr>
        <w:t>バンク改修</w:t>
      </w:r>
      <w:r w:rsidRPr="00DF5564">
        <w:rPr>
          <w:rFonts w:ascii="ＭＳ 明朝" w:hAnsi="ＭＳ 明朝" w:cs="Times New Roman" w:hint="eastAsia"/>
          <w:kern w:val="0"/>
          <w:sz w:val="24"/>
          <w:szCs w:val="24"/>
        </w:rPr>
        <w:t>補助金の交付の変更を受けたいので，三次市空き家</w:t>
      </w:r>
      <w:r>
        <w:rPr>
          <w:rFonts w:ascii="ＭＳ 明朝" w:hAnsi="ＭＳ 明朝" w:cs="Times New Roman" w:hint="eastAsia"/>
          <w:sz w:val="24"/>
          <w:szCs w:val="24"/>
        </w:rPr>
        <w:t>バンク改修</w:t>
      </w:r>
      <w:r w:rsidRPr="00DF5564">
        <w:rPr>
          <w:rFonts w:ascii="ＭＳ 明朝" w:hAnsi="ＭＳ 明朝" w:cs="Times New Roman" w:hint="eastAsia"/>
          <w:kern w:val="0"/>
          <w:sz w:val="24"/>
          <w:szCs w:val="24"/>
        </w:rPr>
        <w:t>補助金交付要綱第８条の規定</w:t>
      </w:r>
      <w:r w:rsidRPr="00332415">
        <w:rPr>
          <w:rFonts w:ascii="ＭＳ 明朝" w:hAnsi="ＭＳ 明朝" w:cs="Times New Roman" w:hint="eastAsia"/>
          <w:kern w:val="0"/>
          <w:sz w:val="24"/>
          <w:szCs w:val="24"/>
        </w:rPr>
        <w:t>に</w:t>
      </w:r>
      <w:r w:rsidR="0030318F" w:rsidRPr="00332415">
        <w:rPr>
          <w:rFonts w:ascii="ＭＳ 明朝" w:hAnsi="ＭＳ 明朝" w:cs="Times New Roman" w:hint="eastAsia"/>
          <w:kern w:val="0"/>
          <w:sz w:val="24"/>
          <w:szCs w:val="24"/>
        </w:rPr>
        <w:t>より</w:t>
      </w:r>
      <w:r w:rsidRPr="00332415">
        <w:rPr>
          <w:rFonts w:ascii="ＭＳ 明朝" w:hAnsi="ＭＳ 明朝" w:cs="Times New Roman" w:hint="eastAsia"/>
          <w:kern w:val="0"/>
          <w:sz w:val="24"/>
          <w:szCs w:val="24"/>
        </w:rPr>
        <w:t>，</w:t>
      </w:r>
      <w:r w:rsidRPr="00DF5564">
        <w:rPr>
          <w:rFonts w:ascii="ＭＳ 明朝" w:hAnsi="ＭＳ 明朝" w:cs="Times New Roman" w:hint="eastAsia"/>
          <w:kern w:val="0"/>
          <w:sz w:val="24"/>
          <w:szCs w:val="24"/>
        </w:rPr>
        <w:t>関係書類を添えて申請します。</w:t>
      </w:r>
    </w:p>
    <w:p w:rsidR="00DF5564" w:rsidRPr="00DF5564" w:rsidRDefault="00DF5564" w:rsidP="00DF5564">
      <w:pPr>
        <w:rPr>
          <w:rFonts w:ascii="ＭＳ 明朝" w:hAnsi="ＭＳ 明朝" w:cs="Times New Roman"/>
          <w:kern w:val="0"/>
          <w:sz w:val="24"/>
          <w:szCs w:val="24"/>
        </w:rPr>
      </w:pPr>
    </w:p>
    <w:p w:rsidR="00DF5564" w:rsidRPr="00DF5564" w:rsidRDefault="00DF5564" w:rsidP="00DF5564">
      <w:pPr>
        <w:rPr>
          <w:rFonts w:ascii="ＭＳ 明朝" w:hAnsi="ＭＳ 明朝" w:cs="Times New Roman"/>
          <w:kern w:val="0"/>
          <w:sz w:val="24"/>
          <w:szCs w:val="24"/>
        </w:rPr>
      </w:pPr>
      <w:r w:rsidRPr="00DF5564">
        <w:rPr>
          <w:rFonts w:ascii="ＭＳ 明朝" w:hAnsi="ＭＳ 明朝" w:cs="Times New Roman" w:hint="eastAsia"/>
          <w:kern w:val="0"/>
          <w:sz w:val="24"/>
          <w:szCs w:val="24"/>
        </w:rPr>
        <w:t>１　変更内容</w:t>
      </w:r>
    </w:p>
    <w:p w:rsidR="00E6332D" w:rsidRPr="00CE46BD" w:rsidRDefault="00E6332D" w:rsidP="00E6332D">
      <w:pPr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 xml:space="preserve">　⑴　改修工事の変更内容</w:t>
      </w:r>
    </w:p>
    <w:p w:rsidR="00E6332D" w:rsidRPr="00CE46BD" w:rsidRDefault="00E6332D" w:rsidP="00E6332D">
      <w:pPr>
        <w:ind w:firstLineChars="100" w:firstLine="287"/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>⑵　補助金の交付申請額</w:t>
      </w:r>
    </w:p>
    <w:p w:rsidR="00E6332D" w:rsidRPr="00CE46BD" w:rsidRDefault="00E6332D" w:rsidP="00E6332D">
      <w:pPr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 xml:space="preserve">　　　交付決定額　　　円</w:t>
      </w:r>
    </w:p>
    <w:p w:rsidR="00E6332D" w:rsidRPr="00CE46BD" w:rsidRDefault="00E6332D" w:rsidP="00E6332D">
      <w:pPr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 xml:space="preserve">　　　変更申請額　　　円</w:t>
      </w:r>
    </w:p>
    <w:p w:rsidR="00E6332D" w:rsidRPr="00CE46BD" w:rsidRDefault="00E6332D" w:rsidP="00E6332D">
      <w:pPr>
        <w:jc w:val="left"/>
        <w:rPr>
          <w:sz w:val="24"/>
          <w:szCs w:val="24"/>
        </w:rPr>
      </w:pPr>
    </w:p>
    <w:p w:rsidR="00E6332D" w:rsidRPr="00CE46BD" w:rsidRDefault="00E6332D" w:rsidP="00E6332D">
      <w:pPr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>２　変更の理由</w:t>
      </w:r>
    </w:p>
    <w:p w:rsidR="00E6332D" w:rsidRPr="00CE46BD" w:rsidRDefault="00E6332D" w:rsidP="00E6332D">
      <w:pPr>
        <w:ind w:left="573" w:hangingChars="200" w:hanging="573"/>
        <w:jc w:val="left"/>
        <w:rPr>
          <w:sz w:val="24"/>
          <w:szCs w:val="24"/>
        </w:rPr>
      </w:pPr>
    </w:p>
    <w:p w:rsidR="00E6332D" w:rsidRPr="00CE46BD" w:rsidRDefault="00E6332D" w:rsidP="00E6332D">
      <w:pPr>
        <w:ind w:left="573" w:hangingChars="200" w:hanging="573"/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>３　添付書類</w:t>
      </w:r>
    </w:p>
    <w:p w:rsidR="00E6332D" w:rsidRPr="00CE46BD" w:rsidRDefault="00E6332D" w:rsidP="00E6332D">
      <w:pPr>
        <w:ind w:left="573" w:hangingChars="200" w:hanging="573"/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 xml:space="preserve">　⑴　改修工事の変更箇所が確認できる詳細な見積書</w:t>
      </w:r>
    </w:p>
    <w:p w:rsidR="00E6332D" w:rsidRPr="00CE46BD" w:rsidRDefault="00E6332D" w:rsidP="00E6332D">
      <w:pPr>
        <w:ind w:left="573" w:hangingChars="200" w:hanging="573"/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 xml:space="preserve">　⑵　平面図（変更箇所がわかるもの）</w:t>
      </w:r>
    </w:p>
    <w:p w:rsidR="00E6332D" w:rsidRPr="00CE46BD" w:rsidRDefault="00E6332D" w:rsidP="00E6332D">
      <w:pPr>
        <w:ind w:left="573" w:hangingChars="200" w:hanging="573"/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 xml:space="preserve">　⑶　現況写真</w:t>
      </w:r>
    </w:p>
    <w:p w:rsidR="00E6332D" w:rsidRPr="00CD6A00" w:rsidRDefault="00E6332D" w:rsidP="00E6332D">
      <w:pPr>
        <w:ind w:left="573" w:hangingChars="200" w:hanging="573"/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 xml:space="preserve">　⑷　前３号に掲げるもののほか，市長が必要と認める書類</w:t>
      </w:r>
    </w:p>
    <w:p w:rsidR="006C2A1B" w:rsidRPr="00DF5564" w:rsidRDefault="006C2A1B" w:rsidP="003A51BB">
      <w:pPr>
        <w:rPr>
          <w:rFonts w:ascii="ＭＳ 明朝" w:hAnsi="ＭＳ 明朝" w:hint="eastAsia"/>
        </w:rPr>
      </w:pPr>
      <w:bookmarkStart w:id="0" w:name="_GoBack"/>
      <w:bookmarkEnd w:id="0"/>
    </w:p>
    <w:sectPr w:rsidR="006C2A1B" w:rsidRPr="00DF5564" w:rsidSect="00FF48BA">
      <w:pgSz w:w="11906" w:h="16838" w:code="9"/>
      <w:pgMar w:top="1304" w:right="1134" w:bottom="907" w:left="1531" w:header="284" w:footer="284" w:gutter="0"/>
      <w:cols w:space="425"/>
      <w:docGrid w:type="linesAndChars" w:linePitch="487" w:charSpace="95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attachedTemplate r:id="rId1"/>
  <w:defaultTabStop w:val="840"/>
  <w:drawingGridHorizontalSpacing w:val="287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09"/>
    <w:rsid w:val="0007269C"/>
    <w:rsid w:val="000B1109"/>
    <w:rsid w:val="000B3F4A"/>
    <w:rsid w:val="0030318F"/>
    <w:rsid w:val="00332415"/>
    <w:rsid w:val="003A51BB"/>
    <w:rsid w:val="00493BED"/>
    <w:rsid w:val="0066563F"/>
    <w:rsid w:val="006B7075"/>
    <w:rsid w:val="006C2A1B"/>
    <w:rsid w:val="006F2682"/>
    <w:rsid w:val="007A6D22"/>
    <w:rsid w:val="008E1B13"/>
    <w:rsid w:val="009D544D"/>
    <w:rsid w:val="00A65EA3"/>
    <w:rsid w:val="00B32E62"/>
    <w:rsid w:val="00C33B5C"/>
    <w:rsid w:val="00D129EC"/>
    <w:rsid w:val="00D15D30"/>
    <w:rsid w:val="00D429DB"/>
    <w:rsid w:val="00DF5564"/>
    <w:rsid w:val="00E6332D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A94DF"/>
  <w15:chartTrackingRefBased/>
  <w15:docId w15:val="{60354903-31C4-44CA-A06A-B5D49654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09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0B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B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yamamoto4376\Documents\Office%20&#12398;&#12459;&#12473;&#12479;&#12512;%20&#12486;&#12531;&#12503;&#12524;&#12540;&#12488;\&#20844;&#29992;&#25991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3B24D-81CD-45C7-9E36-FD012876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公用文.dotx</Template>
  <TotalTime>60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s.yamamoto4376</dc:creator>
  <cp:keywords/>
  <dc:description/>
  <cp:lastModifiedBy>山本 咲</cp:lastModifiedBy>
  <cp:revision>8</cp:revision>
  <dcterms:created xsi:type="dcterms:W3CDTF">2021-03-24T02:24:00Z</dcterms:created>
  <dcterms:modified xsi:type="dcterms:W3CDTF">2021-03-31T01:08:00Z</dcterms:modified>
</cp:coreProperties>
</file>